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3220AD" w:rsidRPr="00DA6A3A" w14:paraId="40983BE3" w14:textId="4DB013E8" w:rsidTr="003220AD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4EF62E13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0408B">
              <w:rPr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3220AD" w:rsidRPr="000E2618" w14:paraId="79F6697B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495AF96B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3220AD" w:rsidRPr="000E2618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5A91D856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3354FCDF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10DC98E3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4F964CEE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5F93E1B" w:rsidR="003220AD" w:rsidRPr="00B13164" w:rsidRDefault="00692262" w:rsidP="00E50BDE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50BD5454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D7D7B3A" w:rsidR="003220AD" w:rsidRPr="00B13164" w:rsidRDefault="0069226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4DC2197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6FE2229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7BC6F3D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6DE262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6F43BC7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5C6D85A9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417D017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0676CEE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068BEDD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4B8AFA9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3D4A115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6ABAA62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CBFD26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36351883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7004721E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4FF0BE9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01BC0CF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5A4C7C8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4D38205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4C55E0E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5F29155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090709D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5587A12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30C66BC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7D426C7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7C2E4AF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516512E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041A808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7810418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71B1D74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28E2D96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0307F1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1D79F3D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64AA6634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7ADB82AA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028525D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BC6CE95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4B4A59F3" w:rsidR="003220AD" w:rsidRPr="00B13164" w:rsidRDefault="00692262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7419CB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19920F8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7581481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024A27D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17D473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19FC129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605DF2A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4FEAAB1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7CFA9B2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511AB6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63D57EA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83835D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47D59EF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045DB0D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C8B23AD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64EDE63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6D6F9BB4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5C337D9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1464DD6A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0F160658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13D851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24EFA5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B3424B1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364424D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6D87307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4217477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751C0A85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649CAA1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87E889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5EAD3D9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617B121C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4EFF9F9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142AB8D0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284C2056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79C923B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AFBEFEF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47E0CDB3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2DE95BF6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31FD4F48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18F617F2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66DDA502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DDCD43C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2625F7B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AA5BD89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3220AD" w:rsidRPr="003220AD" w:rsidRDefault="003220AD" w:rsidP="00E50BDE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3220AD" w:rsidRPr="003220AD" w:rsidRDefault="003220A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2D4390DF" w14:textId="77777777" w:rsidTr="00D134C4">
              <w:tc>
                <w:tcPr>
                  <w:tcW w:w="2499" w:type="pct"/>
                </w:tcPr>
                <w:p w14:paraId="57FEA032" w14:textId="4E6B96DD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605C6A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6E90A3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503850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4F4ABF6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2ABF3AC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1034140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4374702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1C6D38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47C066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5619CA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4348758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5D0059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77343B0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56905EB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2CD3D9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3722EE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5F62A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779C28E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061AD2A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461179B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0ADF4DD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77D19B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6E0F43D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709E514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5EFCF3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1A6C77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3DF6CAA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45ED031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2B48F5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70CAFAF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616BFF8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58F14E0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0EB98D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05ADA09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22A6FDB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1F67938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13E3D4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3E7C6A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3DF430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6A5542F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0B5DCA3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290801C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48893AC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77D18E4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26FC7C8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0E408D79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43531BB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E89EDC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0B898D6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0648481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4BAAC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4C05CA0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616951AC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10242AB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1863AC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4B4C540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351D671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5A5721D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1ACFAD9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64DBCE5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1CCA10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71C5B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135B35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1CEB3A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2A5242F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7E84606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532312D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53F50B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5B6509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5DA265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5C3739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5878D0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4E330AA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7C10F71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AE852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7F0D37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2FDA62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371AA1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CB309A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6E91111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65282CC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755CE9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2C7706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4FD36A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18C1D1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16663E5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50F857A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2A70C1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41AD63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20DE73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54FFA5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2493E81D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37B8CCC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A0148E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2FA6834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0102344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42FBC4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62AAC23B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C5837C5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600E52EF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0CAB105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7F8C340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1868F4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679559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269A27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1AE41BD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273DD93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011B83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09331A2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3182A72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221D3A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6C4B7DC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757D90F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2F59B03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28863AF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72E41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0D2BFD6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2A74A4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6EFA52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687B52C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2DFFDF6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13A72D7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B1363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11E4C1C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5F35C74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7DCAF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7E7EC51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3FBD336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5ABF2D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404028F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33C20BD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53FA3E9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3B590DE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55596B6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22FF58C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59D30A4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6705807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576577D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298A5B0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0C13B86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266A5808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DC6385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2FB720E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7508E5E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7210F01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35972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1532CF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6A64C8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7EC3EA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6138FC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023B9C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5912FBD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3EBAB41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211315C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02E864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75B3C6A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09A18F1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0DCF625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11141F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14DF8446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47ABCA1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2058E3E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101C3CE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27D11F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13904D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740B4F9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D4A226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0DFDB67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22CDA9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428AB2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3EBBEFE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06681C1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79403F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3E43B7E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65F507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39048F4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672E583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6BCBA59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669CF15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53F156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49234F0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56050A9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2C92F2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807392B" w14:textId="77777777" w:rsidR="003220AD" w:rsidRPr="000E2618" w:rsidRDefault="003220AD" w:rsidP="00E50BDE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220AD" w:rsidRPr="000E2618" w14:paraId="3808ABFD" w14:textId="77777777" w:rsidTr="00D134C4">
              <w:tc>
                <w:tcPr>
                  <w:tcW w:w="2499" w:type="pct"/>
                </w:tcPr>
                <w:p w14:paraId="6E8737E6" w14:textId="3F09E50B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58FC696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557253E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3C00251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B0DB5E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37F63307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5CCC809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53BC302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69A7D8F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552261E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795FE61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42B126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73EFA4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526F779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7E91F8D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0AC14FB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1D1BF9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4BE6791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0851CE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05D0BD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62BCF66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54240A2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425746B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4AA1C77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0D49183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D3EF1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4A75B0A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3EA551F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22C3CD1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2609DB9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CDC4B9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516222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5A38F5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722F7A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637D690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2F5EF51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02EE0C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01142DA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498B0F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54D97EC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293371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380FB8F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7E18ADE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7F89674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7EC656E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B246660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38A5BFF7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6599864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92621E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075D927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4E2B7F9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40BF94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14BE133E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1F67F66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2A70496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07433DA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09ADD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56CD04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75CFD6C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04E5162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5F68A7E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2DEC6A2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69A8B9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D38DF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50FE609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25B35C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23253AA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7A644CD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14A16E7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1042886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7CD03C9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35D8E72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5184DAE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50A74FA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4C96DCF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6AAA1F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265C06F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55DD2DA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496F3A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C30C56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530F582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0EB4BCD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1F1755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6E27A1E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19C5446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12A9BB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07FF3A4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5D5442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593E0D6C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6B02812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5557CC5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54C2834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5ABCB9D1" w14:textId="77777777" w:rsidTr="00D134C4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5935F2E0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7EFFD03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62D401B2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6A3DF8F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731A2C0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63DD772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EF6AEB2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0EC3E727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3220AD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2FD56C0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445483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164F903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1BD214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3907765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5583AD0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5313F0D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3B3079D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466E94C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4374628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018702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3FA9854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7005D12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87D36E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1F64393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4F30803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18D551B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76FC67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0FC498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75A11DE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72BC808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378D80D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4B68E71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D3E56F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3E0C61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0FA6C9B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477621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21E11E3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3C0B7E6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5CAE1C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74DE1D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21FBC1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59F71F8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2AB940D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CEFAF1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3220AD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25E883A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56C3A98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2378A9D8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7D10BABD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357CFBE9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499C9F00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68C3E45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0EAD5106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C2491BD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4235FCC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537BE56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1B35EBD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2A1CC1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7E479D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05A399E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05FC3EE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2D44126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686126E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12D0A25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5E5427F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2C2080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04697E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3AA4282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5990108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20D2284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1803293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5D1372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5A0A13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242FD7C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7C60CD8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258D518E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4395C68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38AA3B0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4BC67CC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423FE4C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6F521C7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5088DEE0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4BA2B4F3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6B6F1D0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60521B3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67935D1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FD390D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26D85B9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3FCEFFB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1B6264B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6141481B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15683B9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220AD" w:rsidRPr="000E2618" w14:paraId="405FBD6D" w14:textId="77777777" w:rsidTr="00D134C4">
              <w:tc>
                <w:tcPr>
                  <w:tcW w:w="2499" w:type="pct"/>
                </w:tcPr>
                <w:p w14:paraId="62F403E3" w14:textId="2B1EAB4E" w:rsidR="003220AD" w:rsidRPr="00B13164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3220AD" w:rsidRPr="000E2618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B97723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1C5DA995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7639F04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C309D91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5E88A2D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319A7DB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076416D1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34A15AB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5199C4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17A1190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51C1260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01DE83B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58DFEF4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5461278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7EDC81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97B2E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19621DD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1FDA8E1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23487F7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67745058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1CAA113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6883FE6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3B02B45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14DD528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6F56206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2A248B1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9F2D65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2B91CB61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4F51AA5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55DD64B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722CAF4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01DA00E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4F9494B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76B5332D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67F23E0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1AA92A9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3A5BA521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7A4559FC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1A89F6F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A1F62BD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20F195D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211CDBBB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6A4B94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14EE986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3F68E73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1FED499C" w:rsidR="003220AD" w:rsidRPr="000E2618" w:rsidRDefault="00692262" w:rsidP="000E2618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3220AD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3220AD" w:rsidRPr="000E2618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596C09BF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2F60E383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4920677C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02BC771E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54B26C4A" w:rsidR="003220AD" w:rsidRPr="000E2618" w:rsidRDefault="00692262" w:rsidP="00B13164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A8CF856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0919DB53" w:rsidR="003220AD" w:rsidRPr="000E2618" w:rsidRDefault="00692262" w:rsidP="00B1316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220AD" w:rsidRPr="000E2618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597FDC1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67C85784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567D279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92262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17E44DB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65AA213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6A933134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4356248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3B798F0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15AE5C4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3227787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773E69A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2AD774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26C796E5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F732732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52570A5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10F757B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3D77E39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03B057C5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3DA42EF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7BD0ABA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22DEF41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691693A9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0101840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44B0FB30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49AB6753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72D9A34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73182AFA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008180F9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6066ED1E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37CA975F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6A57595A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7759196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38C54CE8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AF7891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383D9CC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0D24C41F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220AD" w:rsidRPr="000E2618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5EC0A276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27A8FB72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70408B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3220AD" w:rsidRPr="003220AD" w:rsidRDefault="003220AD" w:rsidP="000E2618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3220AD" w:rsidRPr="003220AD" w:rsidRDefault="003220AD" w:rsidP="000E2618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2E0932" w14:textId="77777777" w:rsidR="003220AD" w:rsidRPr="000E2618" w:rsidRDefault="003220AD" w:rsidP="00E50BDE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3F5F71B2" w14:textId="77777777" w:rsidR="0070408B" w:rsidRPr="000E2618" w:rsidRDefault="0070408B" w:rsidP="0070408B">
            <w:pPr>
              <w:pStyle w:val="ad"/>
              <w:jc w:val="center"/>
              <w:rPr>
                <w:noProof/>
                <w:color w:val="auto"/>
                <w:sz w:val="96"/>
                <w:szCs w:val="96"/>
                <w:lang w:bidi="ru-RU"/>
              </w:rPr>
            </w:pP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>
              <w:rPr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0E2618">
              <w:rPr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bookmarkStart w:id="2" w:name="_GoBack"/>
            <w:bookmarkEnd w:id="2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70408B" w:rsidRPr="000E2618" w14:paraId="57DD64B0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B99923B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70408B" w:rsidRPr="000E2618" w14:paraId="450987E1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8BAFBB" w14:textId="77777777" w:rsidR="0070408B" w:rsidRPr="00B13164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E19204" w14:textId="77777777" w:rsidR="0070408B" w:rsidRPr="00B13164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AB91AC" w14:textId="77777777" w:rsidR="0070408B" w:rsidRPr="00B13164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0054BD" w14:textId="77777777" w:rsidR="0070408B" w:rsidRPr="00B13164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BFCE05" w14:textId="77777777" w:rsidR="0070408B" w:rsidRPr="00B13164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4F7D4C" w14:textId="77777777" w:rsidR="0070408B" w:rsidRPr="00B13164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867A2A" w14:textId="77777777" w:rsidR="0070408B" w:rsidRPr="00B13164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1575D5DD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EAEC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742C0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C9448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60BC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0E1E3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A91C4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AEF83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3F3E377C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49A3E5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57C07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7C0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C620D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E69B1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D8AA0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FFC53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C323F90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0E35BB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42B39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F019C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196EB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B9154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724AD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ADF23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E7305E4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EBD3C6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C2DAA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4B7BD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DB611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27A13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60A53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AF91A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5311947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DB5B00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2FD3B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D9EA0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F3BA3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C18F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58F2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258B0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6AC6DC93" w14:textId="77777777" w:rsidTr="00D1490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7A37B4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BC4AD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913A3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71E98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17B7D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F4223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D2A9B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A08EB96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342C0D1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70408B" w:rsidRPr="000E2618" w14:paraId="6D5838A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EBFE45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869016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24880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B42C4C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141242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D6617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123A6E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4026EF3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82E67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D14F9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7D37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A7395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4FADA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C59A7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C47770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63F8D69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B3B73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7C51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FF71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705F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DDCE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07EE2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706C55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3C2937A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4E27C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959A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163B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C1E1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BC07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4243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F5E80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54B7FF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48013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474A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AF47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0767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E27F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F51E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B5961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28E8F4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7811F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74E8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DA59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6129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4971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5B5A2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E5E4FD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595852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1BA10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DB50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7AB5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3CBA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8398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3DFE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F1CEC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422D8A0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0408B" w:rsidRPr="000E2618" w14:paraId="74970001" w14:textId="77777777" w:rsidTr="00D1490A">
              <w:tc>
                <w:tcPr>
                  <w:tcW w:w="2499" w:type="pct"/>
                </w:tcPr>
                <w:p w14:paraId="636CA9B9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70408B" w:rsidRPr="000E2618" w14:paraId="6F79C02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B80CBA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CD1256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45541F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B8EBCC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3AD657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3D8A4B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EF2C0D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2C3EE07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CE1C7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7025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14F7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A196D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57CF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370FA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614FC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4792E62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35CDD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547D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2653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2CD5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C904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8799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9D88B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4F221B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93D11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CA1DC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61A4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A5F8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0443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5E15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20F4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F9B1D5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0539E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8B68D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42388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E877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1F37C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B571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99F2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3C97827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C176C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F6D13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5F14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6A5C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3CED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2E37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C885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13D646E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74072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438F2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6B9A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D459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45AD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EF7B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93595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E69E009" w14:textId="77777777" w:rsidR="0070408B" w:rsidRPr="000E2618" w:rsidRDefault="0070408B" w:rsidP="0070408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5EC478E2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70408B" w:rsidRPr="000E2618" w14:paraId="1D84BBC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5E581C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6F420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B0542E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9A3969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993CAD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B96FEC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7779E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40B8826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253AF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53852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28BD5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F513C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04199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6E2C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4741E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1EC20FF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6E8AF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5393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18C0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6276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33CE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4BF50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C45E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BD42E6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EB9CA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45F7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E708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FDC4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1BB8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2EA2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ADAD0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5CED02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05E49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02CC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2D50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2C4B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12DD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7918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B5CEE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6B71669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1535E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1939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7FC4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6AD6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802D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0EC0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1CD70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35AA0BA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79297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86AB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28FA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EA53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5A9E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45BE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6D4AE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78DC3A2" w14:textId="77777777" w:rsidR="0070408B" w:rsidRPr="000E2618" w:rsidRDefault="0070408B" w:rsidP="0070408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0408B" w:rsidRPr="000E2618" w14:paraId="1DFCA0F3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5FE8249E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70408B" w:rsidRPr="000E2618" w14:paraId="6F3F8B2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19DC8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9F006F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E0890D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F692C2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910EA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BAC52F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2B96A8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5AF210C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CAA5D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4841E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61CC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5BE06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B9E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343E0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3BDF4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6A6F1C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37B1FC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7EDB9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A7EC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E732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5923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70E0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A2691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F293D2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95FEE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61238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9C1D9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85B9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E5DA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B0F6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39F2ED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671F32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1BA67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CEA80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12061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0747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22BA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51F89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BA9EF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5246A38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88FAB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068A5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5A88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F587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114F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DEB65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C6D3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6710E6A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FD70D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DF351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54BC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A3FD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F9D2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2BD12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03C10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E6EA9CF" w14:textId="77777777" w:rsidR="0070408B" w:rsidRPr="000E2618" w:rsidRDefault="0070408B" w:rsidP="0070408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67522B2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70408B" w:rsidRPr="000E2618" w14:paraId="2C6DB19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C0DEDC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324962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35F591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1A81A9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ED0B49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D6AFA9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B1DAC74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3220AD" w14:paraId="36B1F47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4394D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B2273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984A4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5FD4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655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8922A0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24F8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4FFC435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FC4DD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2744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31BA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8FCC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57A9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BC93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A33A3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6FE0EB2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B03CC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8151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D6CF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B261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1F83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BE2C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4861E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451CCBA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AA2A4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3FFD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9C69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4B51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5426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21E9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EBB21D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5B0115D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BE1D6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36A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EAC6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8FD8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305A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D8B5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6C21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6FE1CCF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3AFD45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2C5E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F321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284C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BFAD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2E752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40E6C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480D874" w14:textId="77777777" w:rsidR="0070408B" w:rsidRPr="000E2618" w:rsidRDefault="0070408B" w:rsidP="0070408B">
                  <w:pPr>
                    <w:pStyle w:val="Months"/>
                    <w:jc w:val="center"/>
                    <w:rPr>
                      <w:rFonts w:ascii="Calibri" w:hAnsi="Calibri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70408B" w:rsidRPr="000E2618" w14:paraId="40076EC8" w14:textId="77777777" w:rsidTr="00D1490A">
              <w:tc>
                <w:tcPr>
                  <w:tcW w:w="2499" w:type="pct"/>
                </w:tcPr>
                <w:p w14:paraId="7FB756B3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70408B" w:rsidRPr="000E2618" w14:paraId="5F681DA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861BB8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E24413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5A6BC3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007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D934BA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C8AAE6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50FF8A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3220AD" w14:paraId="79C91B0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3845BB2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6297ED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0F3D65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573D34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77E142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AD8EF1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F584E8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4359EF3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31DFBB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4E42D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6633A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769F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86D9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61EDE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EFECBD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4197738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C3BFC8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53D38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E6F86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D5364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9022F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A9AE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36423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6197021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A37CE5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F2F62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DB2D1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E625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EE7A7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E0F0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F3AF40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6D77082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9371B8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2792E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3AD2B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2EF4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1679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407AB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2B10E1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7D2493F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A80EB6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D2C40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B7079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AA73B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26CB4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50ACC5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500DCD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F4E7573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7FFCB87B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70408B" w:rsidRPr="000E2618" w14:paraId="64A0F66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3E42B1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914B73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088218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73D4B8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B47661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2E316C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2AA8F8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63CBA5E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AA69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76A7E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14451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AAC2E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04831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26F64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C2232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6ECFF8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A93A4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C28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08D7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0CE6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AFEA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3890E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1BE35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ED76A4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14D5F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0FD1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9E9D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BD2E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81D2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229A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15652D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4DF64F1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60F0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B272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AECE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FF21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6A2A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B0CA2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C05128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6A3C2CF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45CE5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AED3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C88E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C682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5358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44CD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E68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4CF814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95155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03A6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DDAD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2088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F193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7F122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A7320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79FFF07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0408B" w:rsidRPr="000E2618" w14:paraId="4FD6B828" w14:textId="77777777" w:rsidTr="00D1490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831D42E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70408B" w:rsidRPr="000E2618" w14:paraId="6A718D1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5EDA3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9A42AF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FCFD74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9428B9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B3C63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8937B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BEB6A3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3220AD" w14:paraId="6B9D70F4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3D96C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DFC5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56DB0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1E005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01325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F65C1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1E9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33504EC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03224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6A4F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40AF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4D6F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838B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3D28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5FE13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09133B3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EBFB6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92CC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6F61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C254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FDD8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1723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082F8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2CDF484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D2535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30AB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EE27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32D8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73BC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6575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7A38B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4B27637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E3DC2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1854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2EF1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A968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D7EB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37C8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E75B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3220AD" w14:paraId="775C01A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1FD8F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D29A6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A16C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843A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75CF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5612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3C88E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FB8E679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36E726C" w14:textId="77777777" w:rsidR="0070408B" w:rsidRPr="000E2618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70408B" w:rsidRPr="000E2618" w14:paraId="55877CCC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85122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D4C29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1F8D53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7D671F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E9CC0E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460CFB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6CAF22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01982AAB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CB88F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1F99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106D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D0895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32F9D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7C8E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D251C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8C14C3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A9A0C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92CF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FA42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A2A0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AA2D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6AFB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A082A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5BE4E78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94892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E9FF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B42B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B84B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FC56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43D6E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5965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C8B49DE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93567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A3D4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D791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AB52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47E8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7917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5069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5805E37F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9D902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0257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97B3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940B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5058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2ADDD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14E79A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9670FE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F5763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44E0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34C8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B778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6A2B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CD9F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294E5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1DABECE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70408B" w:rsidRPr="000E2618" w14:paraId="62163ED8" w14:textId="77777777" w:rsidTr="00D1490A">
              <w:tc>
                <w:tcPr>
                  <w:tcW w:w="2499" w:type="pct"/>
                </w:tcPr>
                <w:p w14:paraId="7B63AFC4" w14:textId="77777777" w:rsidR="0070408B" w:rsidRPr="00B13164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70408B" w:rsidRPr="000E2618" w14:paraId="29D62A19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5AFF38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FDDB7D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DA2393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939E16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248A1C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D31F07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A14A0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279879D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D11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77D25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CD7C7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2DD7A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B6C80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24B4B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36D50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66F70A61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86FB5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64B7A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58DD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EDEE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9F22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B786B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1767D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AAC71A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56075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3DE0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AB64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05B1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2BD1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D2FC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2F2BB5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5D7C352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90142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17D1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80D2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C92E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CF25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B1EC5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5859DC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4C6BBDC6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FBFAF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395DF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77C5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9FB3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705C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5A83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328A9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DECB44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5C41B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524C8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4E5CE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4E50C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C98E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20CB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E9091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CCC40E9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42E32201" w14:textId="77777777" w:rsidR="0070408B" w:rsidRPr="000E2618" w:rsidRDefault="0070408B" w:rsidP="0070408B">
                  <w:pPr>
                    <w:pStyle w:val="Months"/>
                    <w:jc w:val="center"/>
                    <w:rPr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70408B" w:rsidRPr="000E2618" w14:paraId="6E6246FD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9C67D7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487706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0B0BCE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D0A398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20DC2D" w14:textId="77777777" w:rsidR="0070408B" w:rsidRPr="000E2618" w:rsidRDefault="0070408B" w:rsidP="0070408B">
                        <w:pPr>
                          <w:pStyle w:val="Days"/>
                          <w:rPr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ABA201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7303B7" w14:textId="77777777" w:rsidR="0070408B" w:rsidRPr="000E2618" w:rsidRDefault="0070408B" w:rsidP="0070408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B" w:rsidRPr="000E2618" w14:paraId="6944D3FA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4A4B0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" 1 ""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2C18D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C1C1C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3C8D6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AC6F8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= “</w:instrText>
                        </w:r>
                        <w:r w:rsidRPr="003220AD">
                          <w:rPr>
                            <w:rFonts w:ascii="Calibri" w:hAnsi="Calibri" w:cs="Calibri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3FEB02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277874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</w:instrText>
                        </w:r>
                        <w:r w:rsidRPr="003220A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" 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4C72DD48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515DC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44BF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2778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F5B9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A886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EABC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8005FE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E078075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9FDE3B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D7DCA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F67B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A3C8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01214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274B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24561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7B99C890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D7C2B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6123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5AE1D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531C1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28933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63EA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E26F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0BD85902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B03FD0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CE00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A9792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5BCFE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026E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14276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BF7AD7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220AD">
                          <w:rPr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B" w:rsidRPr="000E2618" w14:paraId="20E91157" w14:textId="77777777" w:rsidTr="00D1490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DB5F79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A4BD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220AD">
                          <w:rPr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C81B8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97165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00BC7" w14:textId="77777777" w:rsidR="0070408B" w:rsidRPr="003220AD" w:rsidRDefault="0070408B" w:rsidP="0070408B">
                        <w:pPr>
                          <w:pStyle w:val="Dates"/>
                          <w:rPr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0B433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DDD95F" w14:textId="77777777" w:rsidR="0070408B" w:rsidRPr="003220AD" w:rsidRDefault="0070408B" w:rsidP="0070408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84B0BF3" w14:textId="77777777" w:rsidR="0070408B" w:rsidRPr="000E2618" w:rsidRDefault="0070408B" w:rsidP="0070408B">
                  <w:pPr>
                    <w:pStyle w:val="a5"/>
                    <w:rPr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220AD" w:rsidRPr="000E2618" w:rsidRDefault="003220AD" w:rsidP="00E50BDE">
            <w:pPr>
              <w:pStyle w:val="ad"/>
              <w:jc w:val="center"/>
              <w:rPr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E2618" w:rsidRDefault="00F93E3B" w:rsidP="00996E56">
      <w:pPr>
        <w:pStyle w:val="a5"/>
        <w:rPr>
          <w:noProof/>
          <w:color w:val="auto"/>
          <w:sz w:val="14"/>
          <w:szCs w:val="14"/>
        </w:rPr>
      </w:pPr>
    </w:p>
    <w:sectPr w:rsidR="00F93E3B" w:rsidRPr="000E26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6E88" w14:textId="77777777" w:rsidR="002C615D" w:rsidRDefault="002C615D">
      <w:pPr>
        <w:spacing w:after="0"/>
      </w:pPr>
      <w:r>
        <w:separator/>
      </w:r>
    </w:p>
  </w:endnote>
  <w:endnote w:type="continuationSeparator" w:id="0">
    <w:p w14:paraId="17D6245E" w14:textId="77777777" w:rsidR="002C615D" w:rsidRDefault="002C6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5993" w14:textId="77777777" w:rsidR="002C615D" w:rsidRDefault="002C615D">
      <w:pPr>
        <w:spacing w:after="0"/>
      </w:pPr>
      <w:r>
        <w:separator/>
      </w:r>
    </w:p>
  </w:footnote>
  <w:footnote w:type="continuationSeparator" w:id="0">
    <w:p w14:paraId="446CBF41" w14:textId="77777777" w:rsidR="002C615D" w:rsidRDefault="002C61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B6126"/>
    <w:rsid w:val="001C41F9"/>
    <w:rsid w:val="00285C1D"/>
    <w:rsid w:val="002C615D"/>
    <w:rsid w:val="003220AD"/>
    <w:rsid w:val="003327F5"/>
    <w:rsid w:val="00340CAF"/>
    <w:rsid w:val="003A6588"/>
    <w:rsid w:val="003C0D41"/>
    <w:rsid w:val="003E085C"/>
    <w:rsid w:val="003E7B3A"/>
    <w:rsid w:val="00416364"/>
    <w:rsid w:val="00431B29"/>
    <w:rsid w:val="00440416"/>
    <w:rsid w:val="00462EAD"/>
    <w:rsid w:val="004A6170"/>
    <w:rsid w:val="004F5795"/>
    <w:rsid w:val="004F6AAC"/>
    <w:rsid w:val="00512F2D"/>
    <w:rsid w:val="00570FBB"/>
    <w:rsid w:val="00583B82"/>
    <w:rsid w:val="005923AC"/>
    <w:rsid w:val="005D5149"/>
    <w:rsid w:val="005E656F"/>
    <w:rsid w:val="00667021"/>
    <w:rsid w:val="00692262"/>
    <w:rsid w:val="006974E1"/>
    <w:rsid w:val="006C0896"/>
    <w:rsid w:val="006F513E"/>
    <w:rsid w:val="0070408B"/>
    <w:rsid w:val="007C0139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891"/>
    <w:rsid w:val="00B13164"/>
    <w:rsid w:val="00B24BD3"/>
    <w:rsid w:val="00B37C7E"/>
    <w:rsid w:val="00B65B09"/>
    <w:rsid w:val="00B806E6"/>
    <w:rsid w:val="00B85583"/>
    <w:rsid w:val="00B9476B"/>
    <w:rsid w:val="00BC3952"/>
    <w:rsid w:val="00BE5AB8"/>
    <w:rsid w:val="00BF6348"/>
    <w:rsid w:val="00C44DFB"/>
    <w:rsid w:val="00C6519B"/>
    <w:rsid w:val="00C70F21"/>
    <w:rsid w:val="00C7354B"/>
    <w:rsid w:val="00C91F9B"/>
    <w:rsid w:val="00D134C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C1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2020-06-22T20:19:00Z</dcterms:created>
  <dcterms:modified xsi:type="dcterms:W3CDTF">2020-06-22T20:19:00Z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