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2A1C0C" w:rsidRPr="002A1C0C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05A9B8DD" w:rsidR="003E085C" w:rsidRPr="002A1C0C" w:rsidRDefault="003E085C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C27BE1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A1C0C" w:rsidRPr="002A1C0C" w14:paraId="79F6697B" w14:textId="61825017" w:rsidTr="002A1C0C">
              <w:trPr>
                <w:trHeight w:val="1814"/>
              </w:trPr>
              <w:tc>
                <w:tcPr>
                  <w:tcW w:w="1250" w:type="pct"/>
                </w:tcPr>
                <w:p w14:paraId="1E763E4B" w14:textId="1BBB9E6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2A1C0C" w:rsidRPr="002A1C0C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413BF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17C0D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F8CF99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415A40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70F50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48B55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AC421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D65C7F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A934F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E0B609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93D6B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19167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0FE277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27DA31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001937D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774A2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F40F94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B8F424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2B49EC5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773AE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DFD88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469369F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F8908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870AC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67D76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1499C5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64C4E8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0A7E94F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9E3822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4A40C4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1A9F3AF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0ADB50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06D8D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4ABA35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02D86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1404793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55AC77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B1591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D8556F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CD153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D132F7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25ECE5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71522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BA2CD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B2C050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15762C3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EB8B8E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8BCD49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A9AB9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AFCB9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DF13703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05316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AB236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4ABF2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0A984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0A2EE5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7DAAD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0401F5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7D7778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330C4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E4BA1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2026E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08600E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1D4C5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1BE045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9E1BD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DEC70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D7DC7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FF392F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01FA1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B300B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71BE1C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8F5D4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4098AA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80263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DBD77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ABD01C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D7AEC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3E92A2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4D918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56489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3C6352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D9EA91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D7BB2B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B194C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4EB7F9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953C1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AD15A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E106F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586BE70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6CD5CE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240BC05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9F3D23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1803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6904F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F21940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0BEA87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537815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3AEDE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2B197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EF03D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57FC9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5365021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5E79DC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F1A9F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4748A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59585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8FA7F3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EFE27C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21B71F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216C72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6A39D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074E9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B66467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110819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7A279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2CF37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184BDD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466382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4F004A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2D8929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851B2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59BF62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945B81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250DD6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D4F58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57E11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AC068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8A5125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405A25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F3A604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34EADC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5AE8F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A73C3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F8CE374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028BC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0DD95A6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38CCF4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C5FF9F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CD65B7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2788F36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5D63F9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3C83F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0A62A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468229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0F9F8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B9E45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5FD30E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01C071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369F10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2E2E6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A2C12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85313D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EFF91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29A1259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F8213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9EAA26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93F96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BCC310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10E203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B8E40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7BDA48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ED509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F2EE1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61B98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4309E4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F55486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CE94E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B9414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3177DC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C3462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9E89E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C75191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83ED78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BDC044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27BA32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B4DEB5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F66825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1BE926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3808ABFD" w14:textId="5185E65E" w:rsidTr="002A1C0C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92961A3" w14:textId="287472E9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626723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D05E90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A5D414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4678E1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C0AAB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36A63D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EFDDA8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6E7E8A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00270B6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0C62ACC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0F3AD23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EB2223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4300C92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7698E9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D342B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E17118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C8E6E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C39A0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6BA53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E230E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3C083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7B0CE4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D43E32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9A473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085B9D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D9CA4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184D0E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4BB715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524649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68660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6D235F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4F3E4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90087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380CE9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3AF39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73F27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972454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AD2C43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33C421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511B29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A196A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4C4BD8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CFBD83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750CD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0AFAAD7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4FE6C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6144CEA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03554B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776C8DB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7C60DD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A1B5FE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C38040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032D50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242069D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7A5F12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ADE1E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3CE3E6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626F1C7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0130A41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F0546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780DDD7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00A704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21BF55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5B4A93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61F72F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6A3D03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98E0E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D0A04C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26903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A472E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0FE75F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28EC56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6C9687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3C8C04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1EA5F4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2812F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EEE336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85C334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B6CFB9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279086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27467B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A02C6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A2B312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BF833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CDBB7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F8BFD9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B55D69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B609A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FB196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EEB2F26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E2E767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7863C4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7AE24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E057A8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62F5C71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0A3D07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53F9AB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308FFFF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4AE3C4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6BA19B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748B20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348F0CF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615148C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33AFAEF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05D3F9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86764B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E00435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961CA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E2B6A8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BCC8A8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0D806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CC217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97528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3734C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468343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4408F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EFE48E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E288B8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CF0197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DDE7B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F93AE3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6D88EE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9588C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0D597A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F80720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E015AC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99F8A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2166E7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C367A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AA4DF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06AE7E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8542DC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C507E1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294CBB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14:paraId="5A638CC5" w14:textId="384A1FED" w:rsidR="00240D4D" w:rsidRPr="002A1C0C" w:rsidRDefault="002A1C0C" w:rsidP="002A1C0C">
                  <w:pPr>
                    <w:pStyle w:val="Months"/>
                    <w:shd w:val="clear" w:color="auto" w:fill="F2F2F2" w:themeFill="background1" w:themeFillShade="F2"/>
                    <w:tabs>
                      <w:tab w:val="left" w:pos="599"/>
                      <w:tab w:val="center" w:pos="1221"/>
                    </w:tabs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FA0C1A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shd w:val="clear" w:color="auto" w:fill="F2F2F2" w:themeFill="background1" w:themeFillShade="F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85E37B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6EF2A2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67178D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E2335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4AB86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58E1981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917AD0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F4E320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31C7AF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77540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2F4499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FC2FCB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29BF476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0D961D5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9D699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D6A09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D8FF6F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F6B47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52F46A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72BF9D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142951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491196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8D33F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016F19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F3E9D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D6174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78B7AF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EC56BD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4E96C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C3DC7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20CCD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826D9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F8BCD1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F8681E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366A53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FE886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94ABB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E4FF08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FF2235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E2C8C9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EBD5AC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D6AC50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1E1DD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44A7A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5ABCB9D1" w14:textId="6B4B1A3C" w:rsidTr="002A1C0C">
              <w:trPr>
                <w:trHeight w:val="1814"/>
              </w:trPr>
              <w:tc>
                <w:tcPr>
                  <w:tcW w:w="1250" w:type="pct"/>
                </w:tcPr>
                <w:p w14:paraId="4C27874B" w14:textId="712C230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B6E5E3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013FD1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16513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14B3466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1EC5F8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821F89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6C624F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63549F7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2D10F6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C629C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67971C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5D380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68E2515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5ABE725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CA537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2ECDF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79F651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78DE98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06987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D5ACFE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758608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FA0038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13E23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E2726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2E1420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995CB1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4B3BEE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C6D20E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1D74E4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AFD034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193EF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70B1DDA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345CBC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B0D475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8F6BA7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4B6D2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7923F8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26B041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FFFE5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C2108A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E4C2B7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ACE139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A8D9A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ACD4F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B8063B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E387E1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40F2FE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6B78C0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9EB40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5C5578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F28EBF0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596F8D9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C9842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3774F83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00DB3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69EF1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5052E9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24BF5B9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39A9E3B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2F9B43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022DE1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B8073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D7D16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4ACD0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B3F882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CAF93E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C5F10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5580B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554DB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2AF0F5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FF7F6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EA5D59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E88A3E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CAB36A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089A4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95741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9544A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99E92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5109B5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93789A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F9792D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BEFEC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96FE6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8CFC61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2CC685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EEDEDF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3EA160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F36405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49EFD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7D45EA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27466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20EF715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DEA2A4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6229ACE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74CC9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12977C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B46DEF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61ABD4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B23EE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590421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E3A593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57175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6A83165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2092268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BFD25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E8090C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BD9F42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D342E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FBC28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6E6653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C697E6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19E539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D9696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8BEBF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773DF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F3AE36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88CB61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5B51A8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890B75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FEFB7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793878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A0BB0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5DD8B8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FA1ED4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4C7B1A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C7B60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DF3E5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7D711C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C776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83EEA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3DE913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7308E2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D5DD36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BF06E4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78B3BF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9E591B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273312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702A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B1CDF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6275FA6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B90FDE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1A8891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2FDA041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47A76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4E4C97C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272DA4F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E5E6C4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388EE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1B0B73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08F8A04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5BFF1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36C1EC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0F31DD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D23AC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6F7645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F69D15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B89BBC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71EB0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0A91C2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09885D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74A1F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2AEFDE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E9174E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0F96C2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E18671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16E78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D475C7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A23DA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5E1E08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C51E4C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27F982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12DEC2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BA8FC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EEDD8D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00D754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AB8A9C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B273DD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019398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6C8154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65E18D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A1C0C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2A1C0C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2A1C0C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6CAD3541" w14:textId="77777777" w:rsidR="00C27BE1" w:rsidRPr="002A1C0C" w:rsidRDefault="00C27BE1" w:rsidP="00C27BE1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2022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C27BE1" w:rsidRPr="002A1C0C" w14:paraId="54900943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4BE0EC15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C27BE1" w:rsidRPr="002A1C0C" w14:paraId="51D4EB18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DCA0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B632E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A894E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46C47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9AD940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D5705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054E1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36C1C4F3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BC9C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83A1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28A4A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42360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042D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16C87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D4DE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6D31002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AD5CB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9D7E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C9E7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759F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3882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A890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476AA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FE8326F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A1A157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5351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19CA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A467F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58E1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62B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B6C2C3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6CF4BA0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E3B5F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C8EFA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E4CC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4653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B5FD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8C72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CC2F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1F0FEA28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951C2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EF7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AC5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71B5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51A5B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00D2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C15E570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43AF4F90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096CCB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917B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FDC5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5B2A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291F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6BBDF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5E23F9E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8C25DF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695BEB2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C27BE1" w:rsidRPr="002A1C0C" w14:paraId="4D3DFED2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16E9C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D162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710C8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BC137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03ECA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057CC2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01337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560E165D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58FF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0A9C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D45B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7D62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9F156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058AC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A8E2B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9C57D3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7CDB1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EE752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1F53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9562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6C380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ED84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C3DA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07E09A6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2840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6EAAA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947F9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EE7D1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0F98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074C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7D930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0430E8BB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44EF2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98BBA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4174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E440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3B73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FB6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3F95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BD41BAA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5CFFE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26D6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BE78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069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2F80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263E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CFB80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F14D2B5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36464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325BC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76FD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9FAF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EE08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8775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F7AF8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E46AB5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1DE6C75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C27BE1" w:rsidRPr="002A1C0C" w14:paraId="29C96BDC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3A204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9B414D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51C9D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C76D4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359F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0FAE5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5C669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18C8CA6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3B95D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11FF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63468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58B0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3BA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2406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1D801E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6FE7149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A0AA07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BC0D5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991D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C8B8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2344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D61E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811B3B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A170FE2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4CE8F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9237B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6FC46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CEF00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BD88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E503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27348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8263DAC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9401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BCCD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DB62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11D6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0EE2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EE095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E8418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5D5EA7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E18A55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8C84E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35A8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4A0F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01F3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A41A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55276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F177BFB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91CDA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8B261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BA9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10CF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AA00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A90B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E008B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FC41D2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275F605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C27BE1" w:rsidRPr="002A1C0C" w14:paraId="3ED59594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6C0AC3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E5B8B9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EC81E6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03596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49DF4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C40AD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8A1F0A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7A198EFD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D82B8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0AAEE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5FF4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0568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4A1A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991D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D357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B4B9918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F81E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77A72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5559E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652E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8126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7F8F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5761B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F1D5EDA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E3D06B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382C0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E825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BA72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8C26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6186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3B397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0FCA7D88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CB77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A7747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2C25C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29C6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8377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40A8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7579B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4382EEFC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3E720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ED3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E29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C0F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15E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72C17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D33AC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432BF8EA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171BC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1802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E305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20B3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3630D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CE12E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576E3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F9070C" w14:textId="77777777" w:rsidR="00C27BE1" w:rsidRPr="002A1C0C" w:rsidRDefault="00C27BE1" w:rsidP="00C27BE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27BE1" w:rsidRPr="002A1C0C" w14:paraId="64F916ED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34C02822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4B8CE92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D05D31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940D86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796A8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BBA816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C33E7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EB93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D4B41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74022FB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A917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0BFA9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A5EA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2D418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76EE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A6306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B471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0147589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E5A5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BF4F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0DD1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F0B9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C248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266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9A35F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AEA7A81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EDBC8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670E0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284E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161B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E947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62F4D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57EB4B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44308E5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6A940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BDE9B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B35F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336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8DAD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0B98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3981A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38261B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D12D7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A1F3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A44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5FD3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429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8186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D67C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4AE4292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EC1E4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52271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2781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6094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8F03D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620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C6D4F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0C4DFC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9187D96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4AB2C19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B07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FBCDCB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2D06B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2736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A160A0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4B4CB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987AFB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79E51A7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BA29A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DCDD6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6D4A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88D2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B77B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FBA46E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FF5CB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F95123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4A65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E151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D24F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02EB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D64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64692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2312C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987E40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7EC3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5D007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FDC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3093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4A2B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2773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A3FF5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E95AB9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43D38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17E7D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5391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BB3A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792B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34A4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60FB7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0930F89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E5482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CE65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D74F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D0E0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F3A4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535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CCD6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FA5825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D31E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2FAF6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9B9E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0D631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FBF4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9D0A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47341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86EBF2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2168BAA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2BE10D6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F8D033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80D64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69F81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1DA19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8E0CC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EBA5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0E43E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422F31E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CC951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A81722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305C68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9EA40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08739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47652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4FFBE2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16D6B4E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79ADAF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CFF4D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F119F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7E4A1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ED05A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FEEBC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A8F54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0D7DDC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5E600E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3BD0CE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A5179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85F61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3F613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8275E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F19B1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4D91912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4650BD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38509E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DAD7D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397078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409B21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3197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F3D72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5772A3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79DEB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627EC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A77AA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184B8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15659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E7F20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23CE70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E8B7C2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79B6EC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0F67AB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CFEE2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EFC57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77B07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B9823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3C59900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27A8D5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484CF2B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1C9E6B8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C6BA7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C701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0122F7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74103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75DD6B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BC16BA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C0DB00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7EEF6C5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04D2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B7CB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D871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4B08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450A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7FAC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D714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D56CD7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CEED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03C42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A389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A841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961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D9E1DF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B090B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B58166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14A88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92A86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32AF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444B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DB59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B6147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AFC65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FC8884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6116E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B7BA7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8287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5258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DE8F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85B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091DC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9CD854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21DB7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ED813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2966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110E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2A18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B543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5AA73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BE8827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7FCE2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13F58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EE33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20283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B2F73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36FF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AA64C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E262E8" w14:textId="77777777" w:rsidR="00C27BE1" w:rsidRPr="002A1C0C" w:rsidRDefault="00C27BE1" w:rsidP="00C27BE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27BE1" w:rsidRPr="002A1C0C" w14:paraId="7201C007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42F1683A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5327ACA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859A7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43AAE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DBE4FA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C1467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77521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5584A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8FEE6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50E9CE86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182AB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B54F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87C0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BC82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A5A4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74FE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05A0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89F06B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A4D5A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A6366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0C34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CFB8A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AE9C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769B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F2C9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930E1C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123C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562A7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A8C2C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5C73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E1F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1E880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11E3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104DDD1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53235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7F2DA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714D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B8612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73696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9FB7F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22C6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033E47F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283A6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55B3A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AAC0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04A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B432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5C14FF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E4EB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FACA3E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B192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0F23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15C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20EA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88EF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1DA0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A6E0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1934E1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B0E72A8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39EAFE4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1657B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F0058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ACEF95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70092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B4DAB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F7DBF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066A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20FB049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9C79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B48A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FAD4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7388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AFCA8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8E40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08B4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ADC1F7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ED109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A25FF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8BB9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2159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12BAA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FD4D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E40D3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1F5488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B1122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12DCF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3549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1A19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0EB2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B2EF0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B474E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4D6F76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EBA2D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D285A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5EC51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CDB3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2226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F5C7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BACF4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036F5E1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DE712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A6CDB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2FA1D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60178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2B9B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C1D2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7B31E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396B2B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796A2D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EB27A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DDDD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400E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2A30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56E4E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C57E9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53B980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2005039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2830C920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1263B0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72DA2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E5966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864B6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6C7EF9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FDCD0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D706E7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129EA6E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A0981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8289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E82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CA61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DA75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99714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C4F66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54B340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7634F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DA353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8E21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6550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91B7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EFB2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568C2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340B07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176FB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5BFC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A4E1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D3AA2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34023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60CF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6B30E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479A1D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BF94B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7DF5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0817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3C98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06762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EFFF5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EE4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30B1B54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4292D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0824D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F53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D60D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A1F7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59A2E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8A5EA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51F995D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83881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9599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BDB66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BD6D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D401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D040E3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564DF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F5E072" w14:textId="77777777" w:rsidR="00C27BE1" w:rsidRPr="002A1C0C" w:rsidRDefault="00C27BE1" w:rsidP="00C27BE1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9B06DF9" w14:textId="77777777" w:rsidR="00C27BE1" w:rsidRPr="002A1C0C" w:rsidRDefault="00C27BE1" w:rsidP="00C27BE1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27BE1" w:rsidRPr="002A1C0C" w14:paraId="6BDD01B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77CD56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D3AF3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B6CE5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D6755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1EF10" w14:textId="77777777" w:rsidR="00C27BE1" w:rsidRPr="002A1C0C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D01B9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7BF92" w14:textId="77777777" w:rsidR="00C27BE1" w:rsidRPr="00B07B7F" w:rsidRDefault="00C27BE1" w:rsidP="00C27BE1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7BE1" w:rsidRPr="002A1C0C" w14:paraId="328311F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7430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398CB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398C80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CFBB95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BF5A2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EB0BA9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2B3AFF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A2EE7A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56107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C1B0B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54B6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9751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EF88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1642F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DD0C55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2A6C2F7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8F8A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E837D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2579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82A8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617A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961A2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3554C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615C20B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65761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70415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7C9E1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8685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7ED3C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4D49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D5F41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1C18AE66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611AF3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53B4C4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4AB0E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13E66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39689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2EA8D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CE277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7BE1" w:rsidRPr="002A1C0C" w14:paraId="7FC11B9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E7373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F74EE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75B0D8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E14E7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44B1DF" w14:textId="77777777" w:rsidR="00C27BE1" w:rsidRPr="002A1C0C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86438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D998A0" w14:textId="77777777" w:rsidR="00C27BE1" w:rsidRPr="00B07B7F" w:rsidRDefault="00C27BE1" w:rsidP="00C27BE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4D9960" w14:textId="77777777" w:rsidR="00C27BE1" w:rsidRPr="002A1C0C" w:rsidRDefault="00C27BE1" w:rsidP="00C27BE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2A1C0C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2" w:name="_GoBack"/>
            <w:bookmarkEnd w:id="2"/>
          </w:p>
        </w:tc>
      </w:tr>
    </w:tbl>
    <w:p w14:paraId="2B3E424A" w14:textId="1DF0A038" w:rsidR="00F93E3B" w:rsidRPr="002A1C0C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A1C0C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3D2DF" w14:textId="77777777" w:rsidR="00A634DD" w:rsidRDefault="00A634DD">
      <w:pPr>
        <w:spacing w:after="0"/>
      </w:pPr>
      <w:r>
        <w:separator/>
      </w:r>
    </w:p>
  </w:endnote>
  <w:endnote w:type="continuationSeparator" w:id="0">
    <w:p w14:paraId="4A070149" w14:textId="77777777" w:rsidR="00A634DD" w:rsidRDefault="00A63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FC99" w14:textId="77777777" w:rsidR="00A634DD" w:rsidRDefault="00A634DD">
      <w:pPr>
        <w:spacing w:after="0"/>
      </w:pPr>
      <w:r>
        <w:separator/>
      </w:r>
    </w:p>
  </w:footnote>
  <w:footnote w:type="continuationSeparator" w:id="0">
    <w:p w14:paraId="34AA43E6" w14:textId="77777777" w:rsidR="00A634DD" w:rsidRDefault="00A634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46DE"/>
    <w:rsid w:val="006974E1"/>
    <w:rsid w:val="006C0896"/>
    <w:rsid w:val="006C538A"/>
    <w:rsid w:val="006F513E"/>
    <w:rsid w:val="007C0139"/>
    <w:rsid w:val="007D45A1"/>
    <w:rsid w:val="007F564D"/>
    <w:rsid w:val="0080495D"/>
    <w:rsid w:val="008072DC"/>
    <w:rsid w:val="008B1201"/>
    <w:rsid w:val="008F16F7"/>
    <w:rsid w:val="009164BA"/>
    <w:rsid w:val="009166BD"/>
    <w:rsid w:val="009371AB"/>
    <w:rsid w:val="00977AAE"/>
    <w:rsid w:val="00996E56"/>
    <w:rsid w:val="00997268"/>
    <w:rsid w:val="009E591B"/>
    <w:rsid w:val="00A12667"/>
    <w:rsid w:val="00A14581"/>
    <w:rsid w:val="00A20E4C"/>
    <w:rsid w:val="00A44A84"/>
    <w:rsid w:val="00A634DD"/>
    <w:rsid w:val="00AA23D3"/>
    <w:rsid w:val="00AA3C50"/>
    <w:rsid w:val="00AE302A"/>
    <w:rsid w:val="00AE36BB"/>
    <w:rsid w:val="00B07B7F"/>
    <w:rsid w:val="00B34C7D"/>
    <w:rsid w:val="00B37C7E"/>
    <w:rsid w:val="00B65B09"/>
    <w:rsid w:val="00B85583"/>
    <w:rsid w:val="00B9476B"/>
    <w:rsid w:val="00BC3952"/>
    <w:rsid w:val="00BE5AB8"/>
    <w:rsid w:val="00BE5FE3"/>
    <w:rsid w:val="00C27BE1"/>
    <w:rsid w:val="00C44DFB"/>
    <w:rsid w:val="00C6519B"/>
    <w:rsid w:val="00C70F21"/>
    <w:rsid w:val="00C7354B"/>
    <w:rsid w:val="00C91F9B"/>
    <w:rsid w:val="00D6269A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C17361F-D252-46A3-9E8F-E6904E51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2020-06-23T05:37:00Z</dcterms:created>
  <dcterms:modified xsi:type="dcterms:W3CDTF">2020-06-23T05:37:00Z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