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52717B7C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262">
              <w:rPr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E763E4B" w14:textId="495AF96B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5A91D856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54FCDF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10DC98E3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4F964CEE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55F93E1B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5D7D7B3A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152420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2DFE6B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A55410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5DC6FE7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4F7E17E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4910FF4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26C1D69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EF6A76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4CB3615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6F89AF1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15C0494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5701539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5069A39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BC73D1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10508F8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76E5D5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DB564D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24D5A1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0CAD0B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166A1F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894B82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0933C09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3C76577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2D5DE32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20EBF15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25788AA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118A914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470ADD90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4338BC1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7798A3D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23ACF97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39BE27C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5CBF702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4C41C78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39BFD35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6D01286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4127454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B4A59F3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07419CB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19920F8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7581481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24A27D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17D473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05DF2A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67795A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FF4517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EBA87E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01CB1F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30E027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8FBCE0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CCD808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E0B604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07E2791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7EB725A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1304566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15F04F5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6F80951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8059FF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4B57BF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2CA1B5D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22750DA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6EE3443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38125A3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237D42B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2410F4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830B3D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210552C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49896C8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22AA985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656AD97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1034260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503368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115FCA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462CB2C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119C22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17712F7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78AE841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607E7F1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110191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901F46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4F82B1D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D134C4">
              <w:tc>
                <w:tcPr>
                  <w:tcW w:w="2499" w:type="pct"/>
                </w:tcPr>
                <w:p w14:paraId="57FEA032" w14:textId="4E6B96DD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605C6A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66E90A3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503850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4F4ABF6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2ABF3AC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4374702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66DF24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44FC0B8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36BD01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5F5F9C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532BDB9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AB3C57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446B529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50D0F5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293DF4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87DC5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3AE9B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685D3B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08310D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0972B65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582C7C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D851C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2D02FA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237E2B1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673E42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1E837B9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27AA6D5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005E26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3B4E1C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3C6BEB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566576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7766BF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353E880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00DB32D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78C754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54E2093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0F032E1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09DB3F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2CE0536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7985B4E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488EDD0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357B0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520E94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7F083FD" w14:textId="0E408D79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43531BB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5E89EDC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0B898D6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0648481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4BAAC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616951AC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572754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5E0B32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212FC1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4AA8BB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5884F4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6D7579E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1A6689C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72B2C32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65528E4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646F822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78824B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9976D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3FD0F10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2173197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38EAEB1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55B70F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6757D6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2F9CD7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4E0D46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44A2737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2D3068A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5B7E188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595C27B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4A3C5E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462F7A5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0987B0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5F13D72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78A1CC8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008DE0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5B62C8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70980A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5168BF9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741276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2A7414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0482DEC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12623F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1F19F8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9CAB004" w14:textId="637B8CCC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A0148E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FA683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0102344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2FBC4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62AAC23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600E52E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516192C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619F39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799FB9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74CB3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1B9E28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1C2663F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4AE0D3F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7DF73F9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458F6A1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1984A9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7575CD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6A85A7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480FAB2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44E06F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4B3CFC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0AAB83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6CE335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10B4C2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79DC7B2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090034A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045FE1D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6D3A1F3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0836EA3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173BF5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24747D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406123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19A59BA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1638AE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B7BB2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514037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20056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76C1741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634D340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0C24854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051C0B7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2E8401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137FD9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298A5B0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C13B86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266A580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DC6385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2FB720E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7508E5E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35972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2BE7E5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2E8813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46799A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6716B3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250973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7EADD89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1E4405F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39A5B2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46D45F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1A3625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589B64D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1732C9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20BD88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0BEAE41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210DB21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FDF33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132030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7B4BF3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4A204C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20E8E7D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468B51A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30194E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29EA11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3DA67B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59021C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65B5D8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FF738B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5CB6814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7788EF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74E841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D52A8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086DBE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6AC07D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4516B4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0D800F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05D4F94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0892C8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D134C4">
              <w:tc>
                <w:tcPr>
                  <w:tcW w:w="2499" w:type="pct"/>
                </w:tcPr>
                <w:p w14:paraId="6E8737E6" w14:textId="3F09E50B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58FC69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7253E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3C00251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B0DB5E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37F6330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53BC302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5184E2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6BED2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53D61F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125E72B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332E5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2923674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737DE72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51E2F4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01CE6C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ECEB4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56C186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1FBD09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23DB1BD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4C8BC0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3C3FAE4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1AFD5F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709CB3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4091AE1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176BC2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5A1D026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49BFB9D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3CE1D2D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B2F69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4D3D8C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0EFB44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50AF2F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5A81147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2EEBC68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398C63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7A225E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5DDA598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74B38D4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5DEE570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7C2D513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7DAFDD9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514FF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625B9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2260EC9" w14:textId="38A5BFF7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6599864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92621E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75D927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4E2B7F9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40BF94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1F67F66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54FEB9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3CBF72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0B2753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6E634A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2B2B27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564320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00C22F4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069082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3044E0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1ACD5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3D4D6E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12EFA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24AD2D4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4E6F00C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36DC7B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331E4F4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BC947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56B607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459E39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785671F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62DD1CF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DE5E1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58EF74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21ED47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19FFF7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111804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2A2FA8A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451E5E1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6291CB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3BEFBA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07E8CD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7E7EAC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2B7D01D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3FEA6AF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4CB9506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51C7FA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283C89A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9F650E7" w14:textId="5935F2E0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EFFD03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62D401B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6A3DF8F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31A2C0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63DD772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0EC3E72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7D5FA6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0F88A4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29E51B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0A4F08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480568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7882F94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4F58883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56E81C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4991E1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4A2F22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30E667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49F6B5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5ED10E5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790FB91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07BFD4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7DF99C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0420F0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4FAD75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54ECD1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4978686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519678E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263B3F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DC173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06CEC7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153090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066975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5C92A99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2969B28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58C117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7ECAF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03C51D2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585A5A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4EE7B7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214182E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48809EB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57A913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0C1376B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2378A9D8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7D10BAB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357CFBE9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499C9F0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68C3E45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0EAD510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4235FCC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3B00B6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53235C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2EBD551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051C64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592DFB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42ED2A5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56BE364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3CE5E7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810919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1598663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0E92BFA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BC66FE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37904D0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257B50A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447F3D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18CB611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57A29F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5B42A88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2D81BC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7E651EF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2C55EA3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7D38F8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72D4B7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57E791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7DA267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72F114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7369553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738B9D9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2C2CC4C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4A4352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E80C2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BE830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002F01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1958B9F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AAB3A2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48BEE3D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6EF349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405FBD6D" w14:textId="77777777" w:rsidTr="00D134C4">
              <w:tc>
                <w:tcPr>
                  <w:tcW w:w="2499" w:type="pct"/>
                </w:tcPr>
                <w:p w14:paraId="62F403E3" w14:textId="2B1EAB4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B9772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1C5DA9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7639F0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C309D9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5E88A2D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076416D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DA843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7CC890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237768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5A67DE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112715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3F363DC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5C5B81C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1764F4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6DB52A7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6D5B3D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510104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5D5FE5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79E6429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21874E4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6747BB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ED8DE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62DFC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721F5D4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0505B9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D3B3ED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697A7D7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01688CF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244BA78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38382A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4B2823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1CB48F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5F1475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74CD6E5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A5E123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7126A6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043E22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67131C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2F78A4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666DFEB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71361CB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11A31A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6958C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223669A" w14:textId="1FED499C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3220A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596C09B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2F60E3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4920677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02BC771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54B26C4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919DB5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3ECB86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3BD7B34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342F06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51CF49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0259C3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5561C23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5384F9E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34987B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245AA0D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291D16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66C2F9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3B55E2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6A47828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035F2DB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02ACE8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274168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618684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742543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08B044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3BC645F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1239E4C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0AA44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6B9F4A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6A6329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7EE51E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22F8F2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370DAE6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3A5B887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29142F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201C2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112A5D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6BC3E0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70547E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6279683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656B42C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5F6C0B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397A01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E0932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62FDFBBD" w14:textId="77777777" w:rsidR="00BF6348" w:rsidRPr="000E2618" w:rsidRDefault="00BF6348" w:rsidP="00BF6348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2" w:name="_GoBack"/>
            <w:bookmarkEnd w:id="2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BF6348" w:rsidRPr="000E2618" w14:paraId="5213F551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4AF77AC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BF6348" w:rsidRPr="000E2618" w14:paraId="30C5241D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8EDE8C" w14:textId="77777777" w:rsidR="00BF6348" w:rsidRPr="00B13164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C6B43" w14:textId="77777777" w:rsidR="00BF6348" w:rsidRPr="00B13164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ABD156" w14:textId="77777777" w:rsidR="00BF6348" w:rsidRPr="00B13164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8AD4F1" w14:textId="77777777" w:rsidR="00BF6348" w:rsidRPr="00B13164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17EF67" w14:textId="77777777" w:rsidR="00BF6348" w:rsidRPr="00B13164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4811B2" w14:textId="77777777" w:rsidR="00BF6348" w:rsidRPr="00B13164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DB93E3" w14:textId="77777777" w:rsidR="00BF6348" w:rsidRPr="00B13164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5C3802EF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072C4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3B4F8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67BC4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AF94E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09EA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03A88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491BD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6248514E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BD56DA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DC8FE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89BB6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E65B1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408B6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316574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0E0E5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48BB82CB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B63FE4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1F5EB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8223D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A4FAB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34217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F5A9C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7F0A5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3CDAB74F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C95769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F37EA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4FD4C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A2514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14BDC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C047F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969B9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2759DB8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DB71CE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DD980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1DF58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61CDC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F536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CFA50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FA0A9A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02ABC03C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5308BA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69C65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EB583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A50B6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B44AA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A1FF9B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D7A39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1FA7240" w14:textId="77777777" w:rsidR="00BF6348" w:rsidRPr="000E2618" w:rsidRDefault="00BF6348" w:rsidP="00BF6348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FFDBA6C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BF6348" w:rsidRPr="000E2618" w14:paraId="2591F1D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E5A26A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94ACE7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B9DF15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AFCED7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9F0060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E2D6E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81A489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038F3C8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F879C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5E1D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953D9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8667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303EF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ED8CF6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45886B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18E2A92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2B23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C667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2AAD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0868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6622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156D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CCDD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286073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80C9A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4451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B32C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8220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E850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1CAD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4E57AB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2FF7C3F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D0EAB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8EE0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07F7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630B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904A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4386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74E165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019F8D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4F61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21F7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DA77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D6F0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8EBE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EFBF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0641E1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3BF25CC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6CB22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BCF7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3231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6ADF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C604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565C5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1E0D56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BDD4103" w14:textId="77777777" w:rsidR="00BF6348" w:rsidRPr="000E2618" w:rsidRDefault="00BF6348" w:rsidP="00BF6348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6348" w:rsidRPr="000E2618" w14:paraId="0D161A3D" w14:textId="77777777" w:rsidTr="00D1490A">
              <w:tc>
                <w:tcPr>
                  <w:tcW w:w="2499" w:type="pct"/>
                </w:tcPr>
                <w:p w14:paraId="62B70D79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BF6348" w:rsidRPr="000E2618" w14:paraId="63991D8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8CCE20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CC5C11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F4EC18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120831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D137D7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57E622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247493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112A4DB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E435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3B550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38B16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A6C1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10DC7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E6605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0A389A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7CEFAFA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F4B3F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9951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C9D60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453E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3E02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BC4B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A653F4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07A9E57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33596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F9073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96205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4A51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F4A1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B08A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390CB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EE228A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D4819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C274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C2CE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29C4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19F1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10CCC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D4C6F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47B6547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3D911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F3E8B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3614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81F3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13CF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CC95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54F7E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687FC59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D26DD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D5F9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93FC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55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9DB1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5FCC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405EC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8CC0388" w14:textId="77777777" w:rsidR="00BF6348" w:rsidRPr="000E2618" w:rsidRDefault="00BF6348" w:rsidP="00BF6348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15B02B6F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BF6348" w:rsidRPr="000E2618" w14:paraId="5183598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7F0F8D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845FF9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62C5CD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4B0425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EABB88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29442C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2917CF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467097A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0DACF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B23AC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86C2F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F20DD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09CCF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09141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54BA01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48C9DE1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777D1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7EDB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7956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C011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2935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A5A9A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28735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063B45B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5AC60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CDC3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9DE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F10D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60B7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24AF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41C54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2F34011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EF159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B0E1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DEA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2730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39C9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B773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BA614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273507A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1AD70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8E5B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0745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D156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B404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DA32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4A0F2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12791D1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73E83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F54B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13A0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B368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847D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8D8AD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DD28F4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B5EC0C5" w14:textId="77777777" w:rsidR="00BF6348" w:rsidRPr="000E2618" w:rsidRDefault="00BF6348" w:rsidP="00BF6348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6348" w:rsidRPr="000E2618" w14:paraId="38D9004A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23F95361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BF6348" w:rsidRPr="000E2618" w14:paraId="19CE2D8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07313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B7AA4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ACBE25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075FBD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F0CEBE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383D3E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9254DB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1AB0D30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B550F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FBAB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A038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C602B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435E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75851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7F7B7A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7DAD2F8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9CC05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8B625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82E7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B987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51C7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2F301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51300D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610A447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05087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2370F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1673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12E0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E965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B118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1C342B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36759BD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F06F6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EE9FC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47B9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5678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2926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7F901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83E95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724C086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E86C6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3C1C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E9E2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61F5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D89B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69BA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9F795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211EF89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EC8D8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FE299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F675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D5A3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BAEE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0A39C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18884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C32602A" w14:textId="77777777" w:rsidR="00BF6348" w:rsidRPr="000E2618" w:rsidRDefault="00BF6348" w:rsidP="00BF6348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39FF968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BF6348" w:rsidRPr="000E2618" w14:paraId="1785D933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2FF5ED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7BB5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68BD32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2F1D54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84E43A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44E34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A8DF29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3220AD" w14:paraId="1B1C24D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A40F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9EEA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D4A69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073A8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5E3BA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23E01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59C65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0E731C1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BF4A5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2CDF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4034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D808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8591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E9B0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3F177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09C2EFE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09CC7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5466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F84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4406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732C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44FE4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F9B5D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2B185FD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7A13C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4E51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4DD7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04C9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5E43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1CD4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CD03D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5F954B1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2178B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02A5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5381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617E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F1C2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8095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4A39B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32FC63B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6FB7B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8681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ED8A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A80B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9DF7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E243B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70C32C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78A89E6" w14:textId="77777777" w:rsidR="00BF6348" w:rsidRPr="000E2618" w:rsidRDefault="00BF6348" w:rsidP="00BF6348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6348" w:rsidRPr="000E2618" w14:paraId="6B57F19C" w14:textId="77777777" w:rsidTr="00D1490A">
              <w:tc>
                <w:tcPr>
                  <w:tcW w:w="2499" w:type="pct"/>
                </w:tcPr>
                <w:p w14:paraId="77ECF883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BF6348" w:rsidRPr="000E2618" w14:paraId="45A6AAA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06AD6E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3827E7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FCC0B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23970A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663AB0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E66CE5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EC69E0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3220AD" w14:paraId="17FB076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5EE120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935667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0A89C4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7F25D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BDC1DE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673C43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623B4CB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69EA9FE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458157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23B892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08CB9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6814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4B119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EF4EB6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AB691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121C209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905E60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570E8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D47B4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920E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0829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5F525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E6D23C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27B3E2E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C1AFDB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283826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2DD8F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8929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4D243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33F0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44C7DA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033B672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B151A5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A0C56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146E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C8C60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6205C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3D00D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D13DC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159AF90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8F088F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C2A6F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B8C7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99C44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0B66B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6FE6D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5F7FC6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54F38F5" w14:textId="77777777" w:rsidR="00BF6348" w:rsidRPr="000E2618" w:rsidRDefault="00BF6348" w:rsidP="00BF6348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7B49058A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BF6348" w:rsidRPr="000E2618" w14:paraId="1AA35AD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6666C2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810268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463922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0A8FAA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363D16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D21DAE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C967E4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279DBB2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0A8C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B67B8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ADE99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665B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D9425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D2350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852D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611DBEC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22570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0C14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329D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9ED2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C0A9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04F9A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DA989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68231F0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2D199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C416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6BE9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9EE4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73B0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0C446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86A2E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61F93753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69229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18BD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DC64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BE36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022B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08BB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BCBF0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9F2E62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CC457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0D52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EB9A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4E5C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FE06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1AD56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379C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4847009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7589B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0255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6475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C87E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5E5C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D0D1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2BE041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6EE9F08" w14:textId="77777777" w:rsidR="00BF6348" w:rsidRPr="000E2618" w:rsidRDefault="00BF6348" w:rsidP="00BF6348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6348" w:rsidRPr="000E2618" w14:paraId="2150E04A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27DCE99B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BF6348" w:rsidRPr="000E2618" w14:paraId="65019C0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FAA391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61DDBA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83D932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304EF2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517674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3A0021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23D079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3220AD" w14:paraId="36A299D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CA6B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24AE5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40529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AD135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CAE79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250A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7E2D74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461E010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F50A7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9EB7D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F99A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B79B9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9324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B4ED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DA2D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3DA286B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1A565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6F178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7752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65FF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57C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6141D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27C44D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0E0C5D9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1775B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0C001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D447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71F6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BA9E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1C3C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19B36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32F8355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6FC7D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53713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AC4C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B43C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337E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55FC1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7551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3220AD" w14:paraId="16FDBEA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23FAB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57093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953D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1C57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1D4E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0836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C9FDD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F87A639" w14:textId="77777777" w:rsidR="00BF6348" w:rsidRPr="000E2618" w:rsidRDefault="00BF6348" w:rsidP="00BF6348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0089DC" w14:textId="77777777" w:rsidR="00BF6348" w:rsidRPr="000E2618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BF6348" w:rsidRPr="000E2618" w14:paraId="50C1CDB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B59CC1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B7E2B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33FA3C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1395A1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60266C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EA40C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D83DA6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0AB61C8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FDB91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B2E93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8F95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2076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91AB0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5A9AB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ED0A6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19B51A3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70C5D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3042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227D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FA31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FD15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DD9DC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EB80B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3FA9C86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BB528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9AE6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4897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9C70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672D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FE37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62BC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3204F9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792AB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7D95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A917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A489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E6BB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8310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3E1E6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24ACCC0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9A6AD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16DC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E5E6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8D58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84B81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83E7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A09CD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2997BFC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1B002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B8E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D629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C3CD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77D0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3EC06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629FC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DA5EBB9" w14:textId="77777777" w:rsidR="00BF6348" w:rsidRPr="000E2618" w:rsidRDefault="00BF6348" w:rsidP="00BF6348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6348" w:rsidRPr="000E2618" w14:paraId="291E035E" w14:textId="77777777" w:rsidTr="00D1490A">
              <w:tc>
                <w:tcPr>
                  <w:tcW w:w="2499" w:type="pct"/>
                </w:tcPr>
                <w:p w14:paraId="36B946AF" w14:textId="77777777" w:rsidR="00BF6348" w:rsidRPr="00B13164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BF6348" w:rsidRPr="000E2618" w14:paraId="33C99AC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D96C35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1915C8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655C1F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8BC929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B0F0B3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0EF5D2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F93741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19FD62F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34F7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4C17D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3A7E5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0EED5C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B4BD0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C3E6B7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F76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2E0C7F3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C9601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78101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E5C5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90D2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9AC8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D0625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419561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0F97667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78ED5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3621A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712C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9800A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91EEC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123FA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4DFAB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700F9E5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41C67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836D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C03D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BF1C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FCC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8ED81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C42E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71BAAD3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3A443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57353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14CE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10368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88F2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8379C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A4C38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DD22AF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945C5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76EC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1240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FFDA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3CD9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2B102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0D786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2C6399D" w14:textId="77777777" w:rsidR="00BF6348" w:rsidRPr="000E2618" w:rsidRDefault="00BF6348" w:rsidP="00BF6348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699D229C" w14:textId="77777777" w:rsidR="00BF6348" w:rsidRPr="000E2618" w:rsidRDefault="00BF6348" w:rsidP="00BF634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BF6348" w:rsidRPr="000E2618" w14:paraId="4CDB1FE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45AE10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336B2A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A2EB72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2F4F4E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022379" w14:textId="77777777" w:rsidR="00BF6348" w:rsidRPr="000E2618" w:rsidRDefault="00BF6348" w:rsidP="00BF6348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17C561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FBEDB6" w14:textId="77777777" w:rsidR="00BF6348" w:rsidRPr="000E2618" w:rsidRDefault="00BF6348" w:rsidP="00BF6348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6348" w:rsidRPr="000E2618" w14:paraId="54C2E06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64CBE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EDFEC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31CA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F649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410C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5C88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2A386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2AA3006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2865A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F958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80CD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0B7A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093D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929F9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C13D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DFAA5C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52E6E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0047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7B14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7DFA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C1017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216F4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5744E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63FECE2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B6EA75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D6D8F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0E5E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FEE4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44E3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87D13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3227D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46ECE1D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36B516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DD273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F6E39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48900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8AE6E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854F4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FE7CF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6348" w:rsidRPr="000E2618" w14:paraId="555D655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1CA42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8F9D4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5082B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71E68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64BE1" w14:textId="77777777" w:rsidR="00BF6348" w:rsidRPr="003220AD" w:rsidRDefault="00BF6348" w:rsidP="00BF634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9D740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4363EE" w14:textId="77777777" w:rsidR="00BF6348" w:rsidRPr="003220AD" w:rsidRDefault="00BF6348" w:rsidP="00BF634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05D089" w14:textId="77777777" w:rsidR="00BF6348" w:rsidRPr="000E2618" w:rsidRDefault="00BF6348" w:rsidP="00BF6348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6D75" w14:textId="77777777" w:rsidR="00E47462" w:rsidRDefault="00E47462">
      <w:pPr>
        <w:spacing w:after="0"/>
      </w:pPr>
      <w:r>
        <w:separator/>
      </w:r>
    </w:p>
  </w:endnote>
  <w:endnote w:type="continuationSeparator" w:id="0">
    <w:p w14:paraId="1FFB6DCC" w14:textId="77777777" w:rsidR="00E47462" w:rsidRDefault="00E47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1C75" w14:textId="77777777" w:rsidR="00E47462" w:rsidRDefault="00E47462">
      <w:pPr>
        <w:spacing w:after="0"/>
      </w:pPr>
      <w:r>
        <w:separator/>
      </w:r>
    </w:p>
  </w:footnote>
  <w:footnote w:type="continuationSeparator" w:id="0">
    <w:p w14:paraId="4E9B512C" w14:textId="77777777" w:rsidR="00E47462" w:rsidRDefault="00E474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B6126"/>
    <w:rsid w:val="001C41F9"/>
    <w:rsid w:val="00285C1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C0896"/>
    <w:rsid w:val="006F513E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06E6"/>
    <w:rsid w:val="00B85583"/>
    <w:rsid w:val="00B9476B"/>
    <w:rsid w:val="00BC3952"/>
    <w:rsid w:val="00BE5AB8"/>
    <w:rsid w:val="00BF6348"/>
    <w:rsid w:val="00C44DFB"/>
    <w:rsid w:val="00C6519B"/>
    <w:rsid w:val="00C70F21"/>
    <w:rsid w:val="00C7354B"/>
    <w:rsid w:val="00C91F9B"/>
    <w:rsid w:val="00D134C4"/>
    <w:rsid w:val="00DA6A3A"/>
    <w:rsid w:val="00DE32AC"/>
    <w:rsid w:val="00E1407A"/>
    <w:rsid w:val="00E47462"/>
    <w:rsid w:val="00E50BDE"/>
    <w:rsid w:val="00E774CD"/>
    <w:rsid w:val="00E77E1D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2020-06-22T19:59:00Z</dcterms:created>
  <dcterms:modified xsi:type="dcterms:W3CDTF">2020-06-22T20:01:00Z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